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1" w:rsidRDefault="00CC36C1">
      <w:pPr>
        <w:rPr>
          <w:noProof/>
          <w:lang w:eastAsia="de-DE"/>
        </w:rPr>
      </w:pPr>
    </w:p>
    <w:p w:rsidR="00CC36C1" w:rsidRDefault="00CC36C1">
      <w:pPr>
        <w:rPr>
          <w:sz w:val="36"/>
          <w:szCs w:val="36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BD06260_" style="width:142.5pt;height:43.5pt;visibility:visible">
            <v:imagedata r:id="rId4" o:title=""/>
          </v:shape>
        </w:pict>
      </w:r>
      <w:r>
        <w:rPr>
          <w:noProof/>
          <w:lang w:eastAsia="de-DE"/>
        </w:rPr>
        <w:pict>
          <v:shape id="_x0000_i1026" type="#_x0000_t75" alt="BD06260_" style="width:142.5pt;height:43.5pt;visibility:visible">
            <v:imagedata r:id="rId4" o:title=""/>
          </v:shape>
        </w:pict>
      </w:r>
      <w:r>
        <w:rPr>
          <w:noProof/>
          <w:lang w:eastAsia="de-DE"/>
        </w:rPr>
        <w:pict>
          <v:shape id="_x0000_i1027" type="#_x0000_t75" alt="BD06260_" style="width:142.5pt;height:43.5pt;visibility:visible">
            <v:imagedata r:id="rId4" o:title=""/>
          </v:shape>
        </w:pict>
      </w:r>
    </w:p>
    <w:p w:rsidR="00CC36C1" w:rsidRPr="002337A9" w:rsidRDefault="00CC36C1">
      <w:pPr>
        <w:rPr>
          <w:b/>
          <w:sz w:val="36"/>
          <w:szCs w:val="36"/>
          <w:u w:val="single"/>
        </w:rPr>
      </w:pPr>
    </w:p>
    <w:p w:rsidR="00CC36C1" w:rsidRPr="002337A9" w:rsidRDefault="00CC36C1" w:rsidP="00CC33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Ferienplan 2018</w:t>
      </w:r>
    </w:p>
    <w:p w:rsidR="00CC36C1" w:rsidRPr="009C707D" w:rsidRDefault="00CC36C1">
      <w:pPr>
        <w:rPr>
          <w:sz w:val="36"/>
          <w:szCs w:val="36"/>
        </w:rPr>
      </w:pPr>
    </w:p>
    <w:p w:rsidR="00CC36C1" w:rsidRDefault="00CC36C1">
      <w:pPr>
        <w:rPr>
          <w:sz w:val="36"/>
          <w:szCs w:val="36"/>
        </w:rPr>
      </w:pPr>
      <w:r>
        <w:rPr>
          <w:sz w:val="36"/>
          <w:szCs w:val="36"/>
        </w:rPr>
        <w:t>Fasnet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12.02.18 – 13</w:t>
      </w:r>
      <w:r w:rsidRPr="009C707D">
        <w:rPr>
          <w:sz w:val="36"/>
          <w:szCs w:val="36"/>
        </w:rPr>
        <w:t>.</w:t>
      </w:r>
      <w:r>
        <w:rPr>
          <w:sz w:val="36"/>
          <w:szCs w:val="36"/>
        </w:rPr>
        <w:t>02.18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C707D">
        <w:rPr>
          <w:sz w:val="36"/>
          <w:szCs w:val="36"/>
        </w:rPr>
        <w:sym w:font="Wingdings" w:char="F0E0"/>
      </w:r>
      <w:r w:rsidRPr="009C707D">
        <w:rPr>
          <w:sz w:val="36"/>
          <w:szCs w:val="36"/>
        </w:rPr>
        <w:t xml:space="preserve"> 2 Tage</w:t>
      </w:r>
    </w:p>
    <w:p w:rsidR="00CC36C1" w:rsidRDefault="00CC36C1">
      <w:pPr>
        <w:rPr>
          <w:sz w:val="36"/>
          <w:szCs w:val="36"/>
        </w:rPr>
      </w:pPr>
    </w:p>
    <w:p w:rsidR="00CC36C1" w:rsidRDefault="00CC36C1">
      <w:pPr>
        <w:rPr>
          <w:sz w:val="36"/>
          <w:szCs w:val="36"/>
        </w:rPr>
      </w:pPr>
      <w:r w:rsidRPr="009C707D">
        <w:rPr>
          <w:sz w:val="36"/>
          <w:szCs w:val="36"/>
        </w:rPr>
        <w:t>Pfingsten</w:t>
      </w:r>
      <w:r w:rsidRPr="009C707D">
        <w:rPr>
          <w:sz w:val="36"/>
          <w:szCs w:val="36"/>
        </w:rPr>
        <w:tab/>
      </w:r>
      <w:r>
        <w:rPr>
          <w:sz w:val="36"/>
          <w:szCs w:val="36"/>
        </w:rPr>
        <w:tab/>
        <w:t>22.05.18 – 25.05.18</w:t>
      </w:r>
      <w:r w:rsidRPr="009C707D">
        <w:rPr>
          <w:sz w:val="36"/>
          <w:szCs w:val="36"/>
        </w:rPr>
        <w:tab/>
      </w:r>
      <w:r w:rsidRPr="009C707D">
        <w:rPr>
          <w:sz w:val="36"/>
          <w:szCs w:val="36"/>
        </w:rPr>
        <w:tab/>
      </w:r>
      <w:r w:rsidRPr="009C707D">
        <w:rPr>
          <w:sz w:val="36"/>
          <w:szCs w:val="36"/>
        </w:rPr>
        <w:sym w:font="Wingdings" w:char="F0E0"/>
      </w:r>
      <w:r w:rsidRPr="009C707D">
        <w:rPr>
          <w:sz w:val="36"/>
          <w:szCs w:val="36"/>
        </w:rPr>
        <w:t xml:space="preserve"> 4 Tage</w:t>
      </w:r>
    </w:p>
    <w:p w:rsidR="00CC36C1" w:rsidRDefault="00CC36C1">
      <w:pPr>
        <w:rPr>
          <w:sz w:val="36"/>
          <w:szCs w:val="36"/>
        </w:rPr>
      </w:pPr>
    </w:p>
    <w:p w:rsidR="00CC36C1" w:rsidRPr="009C707D" w:rsidRDefault="00CC36C1">
      <w:pPr>
        <w:rPr>
          <w:sz w:val="36"/>
          <w:szCs w:val="36"/>
        </w:rPr>
      </w:pPr>
      <w:r>
        <w:rPr>
          <w:sz w:val="36"/>
          <w:szCs w:val="36"/>
        </w:rPr>
        <w:t xml:space="preserve">Brückentag      1.06.2018                                  </w:t>
      </w:r>
      <w:r w:rsidRPr="004373C3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1 Tag</w:t>
      </w:r>
    </w:p>
    <w:p w:rsidR="00CC36C1" w:rsidRPr="009C707D" w:rsidRDefault="00CC36C1">
      <w:pPr>
        <w:rPr>
          <w:sz w:val="36"/>
          <w:szCs w:val="36"/>
        </w:rPr>
      </w:pPr>
    </w:p>
    <w:p w:rsidR="00CC36C1" w:rsidRDefault="00CC36C1">
      <w:pPr>
        <w:rPr>
          <w:sz w:val="36"/>
          <w:szCs w:val="36"/>
        </w:rPr>
      </w:pPr>
      <w:r w:rsidRPr="009C707D">
        <w:rPr>
          <w:sz w:val="36"/>
          <w:szCs w:val="36"/>
        </w:rPr>
        <w:t>Sommer</w:t>
      </w:r>
      <w:r w:rsidRPr="009C707D">
        <w:rPr>
          <w:sz w:val="36"/>
          <w:szCs w:val="36"/>
        </w:rPr>
        <w:tab/>
      </w:r>
      <w:r>
        <w:rPr>
          <w:sz w:val="36"/>
          <w:szCs w:val="36"/>
        </w:rPr>
        <w:tab/>
        <w:t>13.08.18 – 31.08.18</w:t>
      </w:r>
      <w:r w:rsidRPr="009C707D">
        <w:rPr>
          <w:sz w:val="36"/>
          <w:szCs w:val="36"/>
        </w:rPr>
        <w:tab/>
      </w:r>
      <w:r w:rsidRPr="009C707D">
        <w:rPr>
          <w:sz w:val="36"/>
          <w:szCs w:val="36"/>
        </w:rPr>
        <w:tab/>
      </w:r>
      <w:r w:rsidRPr="009C707D">
        <w:rPr>
          <w:sz w:val="36"/>
          <w:szCs w:val="36"/>
        </w:rPr>
        <w:sym w:font="Wingdings" w:char="F0E0"/>
      </w:r>
      <w:r w:rsidRPr="009C707D">
        <w:rPr>
          <w:sz w:val="36"/>
          <w:szCs w:val="36"/>
        </w:rPr>
        <w:t xml:space="preserve"> 15 Tage</w:t>
      </w:r>
    </w:p>
    <w:p w:rsidR="00CC36C1" w:rsidRDefault="00CC36C1">
      <w:pPr>
        <w:rPr>
          <w:sz w:val="36"/>
          <w:szCs w:val="36"/>
        </w:rPr>
      </w:pPr>
    </w:p>
    <w:p w:rsidR="00CC36C1" w:rsidRPr="009C707D" w:rsidRDefault="00CC36C1">
      <w:pPr>
        <w:rPr>
          <w:sz w:val="36"/>
          <w:szCs w:val="36"/>
        </w:rPr>
      </w:pPr>
      <w:r>
        <w:rPr>
          <w:sz w:val="36"/>
          <w:szCs w:val="36"/>
        </w:rPr>
        <w:t>Herbst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02.11.2018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C332A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1 Tag</w:t>
      </w:r>
    </w:p>
    <w:p w:rsidR="00CC36C1" w:rsidRPr="009C707D" w:rsidRDefault="00CC36C1">
      <w:pPr>
        <w:rPr>
          <w:sz w:val="36"/>
          <w:szCs w:val="36"/>
        </w:rPr>
      </w:pPr>
    </w:p>
    <w:p w:rsidR="00CC36C1" w:rsidRPr="009C707D" w:rsidRDefault="00CC36C1">
      <w:pPr>
        <w:rPr>
          <w:sz w:val="36"/>
          <w:szCs w:val="36"/>
        </w:rPr>
      </w:pPr>
      <w:r>
        <w:rPr>
          <w:sz w:val="36"/>
          <w:szCs w:val="36"/>
        </w:rPr>
        <w:t>Weihnachten</w:t>
      </w:r>
      <w:r>
        <w:rPr>
          <w:sz w:val="36"/>
          <w:szCs w:val="36"/>
        </w:rPr>
        <w:tab/>
        <w:t>24.12.18</w:t>
      </w:r>
      <w:r w:rsidRPr="009C707D">
        <w:rPr>
          <w:sz w:val="36"/>
          <w:szCs w:val="36"/>
        </w:rPr>
        <w:t xml:space="preserve"> – 31.</w:t>
      </w:r>
      <w:r>
        <w:rPr>
          <w:sz w:val="36"/>
          <w:szCs w:val="36"/>
        </w:rPr>
        <w:t>12.18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C707D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4 </w:t>
      </w:r>
      <w:r w:rsidRPr="009C707D">
        <w:rPr>
          <w:sz w:val="36"/>
          <w:szCs w:val="36"/>
        </w:rPr>
        <w:t>Tage</w:t>
      </w:r>
    </w:p>
    <w:p w:rsidR="00CC36C1" w:rsidRPr="009C707D" w:rsidRDefault="00CC36C1">
      <w:pPr>
        <w:rPr>
          <w:sz w:val="36"/>
          <w:szCs w:val="36"/>
        </w:rPr>
      </w:pPr>
    </w:p>
    <w:p w:rsidR="00CC36C1" w:rsidRPr="009C707D" w:rsidRDefault="00CC36C1">
      <w:pPr>
        <w:rPr>
          <w:sz w:val="36"/>
          <w:szCs w:val="36"/>
        </w:rPr>
      </w:pPr>
    </w:p>
    <w:p w:rsidR="00CC36C1" w:rsidRDefault="00CC36C1">
      <w:pPr>
        <w:rPr>
          <w:sz w:val="36"/>
          <w:szCs w:val="36"/>
        </w:rPr>
      </w:pPr>
      <w:r w:rsidRPr="009C707D">
        <w:rPr>
          <w:sz w:val="36"/>
          <w:szCs w:val="36"/>
        </w:rPr>
        <w:t>Planungstag</w:t>
      </w:r>
      <w:r>
        <w:rPr>
          <w:sz w:val="36"/>
          <w:szCs w:val="36"/>
        </w:rPr>
        <w:t xml:space="preserve"> </w:t>
      </w:r>
      <w:r w:rsidRPr="009C707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05.03.2018 </w:t>
      </w:r>
    </w:p>
    <w:p w:rsidR="00CC36C1" w:rsidRDefault="00CC36C1">
      <w:pPr>
        <w:rPr>
          <w:sz w:val="36"/>
          <w:szCs w:val="36"/>
        </w:rPr>
      </w:pPr>
    </w:p>
    <w:p w:rsidR="00CC36C1" w:rsidRDefault="00CC36C1">
      <w:pPr>
        <w:rPr>
          <w:sz w:val="36"/>
          <w:szCs w:val="36"/>
        </w:rPr>
      </w:pPr>
      <w:r>
        <w:rPr>
          <w:sz w:val="36"/>
          <w:szCs w:val="36"/>
        </w:rPr>
        <w:t>Sommerfest in der Eichenberghalle: 6. Mai 2018</w:t>
      </w:r>
    </w:p>
    <w:p w:rsidR="00CC36C1" w:rsidRDefault="00CC36C1">
      <w:pPr>
        <w:rPr>
          <w:sz w:val="36"/>
          <w:szCs w:val="36"/>
        </w:rPr>
      </w:pPr>
    </w:p>
    <w:p w:rsidR="00CC36C1" w:rsidRDefault="00CC36C1">
      <w:pPr>
        <w:rPr>
          <w:sz w:val="36"/>
          <w:szCs w:val="36"/>
        </w:rPr>
      </w:pPr>
      <w:r>
        <w:rPr>
          <w:sz w:val="36"/>
          <w:szCs w:val="36"/>
        </w:rPr>
        <w:t>28  Schließungstage</w:t>
      </w:r>
    </w:p>
    <w:p w:rsidR="00CC36C1" w:rsidRPr="002337A9" w:rsidRDefault="00CC36C1">
      <w:pPr>
        <w:rPr>
          <w:b/>
          <w:sz w:val="36"/>
          <w:szCs w:val="36"/>
          <w:u w:val="single"/>
        </w:rPr>
      </w:pPr>
    </w:p>
    <w:p w:rsidR="00CC36C1" w:rsidRDefault="00CC36C1">
      <w:pPr>
        <w:rPr>
          <w:b/>
          <w:sz w:val="36"/>
          <w:szCs w:val="36"/>
          <w:u w:val="single"/>
        </w:rPr>
      </w:pPr>
      <w:r w:rsidRPr="002337A9">
        <w:rPr>
          <w:b/>
          <w:sz w:val="36"/>
          <w:szCs w:val="36"/>
          <w:u w:val="single"/>
        </w:rPr>
        <w:t>Elternbeiräte 201</w:t>
      </w:r>
      <w:r>
        <w:rPr>
          <w:b/>
          <w:sz w:val="36"/>
          <w:szCs w:val="36"/>
          <w:u w:val="single"/>
        </w:rPr>
        <w:t>7</w:t>
      </w:r>
      <w:r w:rsidRPr="002337A9">
        <w:rPr>
          <w:b/>
          <w:sz w:val="36"/>
          <w:szCs w:val="36"/>
          <w:u w:val="single"/>
        </w:rPr>
        <w:t>/201</w:t>
      </w:r>
      <w:r>
        <w:rPr>
          <w:b/>
          <w:sz w:val="36"/>
          <w:szCs w:val="36"/>
          <w:u w:val="single"/>
        </w:rPr>
        <w:t>8</w:t>
      </w:r>
      <w:r w:rsidRPr="002337A9">
        <w:rPr>
          <w:b/>
          <w:sz w:val="36"/>
          <w:szCs w:val="36"/>
          <w:u w:val="single"/>
        </w:rPr>
        <w:t>:</w:t>
      </w:r>
    </w:p>
    <w:p w:rsidR="00CC36C1" w:rsidRPr="002337A9" w:rsidRDefault="00CC36C1">
      <w:pPr>
        <w:rPr>
          <w:b/>
          <w:sz w:val="36"/>
          <w:szCs w:val="36"/>
          <w:u w:val="single"/>
        </w:rPr>
      </w:pPr>
    </w:p>
    <w:p w:rsidR="00CC36C1" w:rsidRDefault="00CC36C1">
      <w:pPr>
        <w:rPr>
          <w:sz w:val="36"/>
          <w:szCs w:val="36"/>
        </w:rPr>
      </w:pPr>
      <w:r>
        <w:rPr>
          <w:sz w:val="36"/>
          <w:szCs w:val="36"/>
        </w:rPr>
        <w:t>Marienkäfer: Michaela Stehle, Silke Abt- Eberhart</w:t>
      </w:r>
    </w:p>
    <w:p w:rsidR="00CC36C1" w:rsidRDefault="00CC36C1">
      <w:pPr>
        <w:rPr>
          <w:sz w:val="36"/>
          <w:szCs w:val="36"/>
        </w:rPr>
      </w:pPr>
      <w:r>
        <w:rPr>
          <w:sz w:val="36"/>
          <w:szCs w:val="36"/>
        </w:rPr>
        <w:t>Schmetterlinge: Franziska Maier, Andrea Aicheler</w:t>
      </w:r>
    </w:p>
    <w:p w:rsidR="00CC36C1" w:rsidRDefault="00CC36C1">
      <w:pPr>
        <w:rPr>
          <w:sz w:val="36"/>
          <w:szCs w:val="36"/>
        </w:rPr>
      </w:pPr>
      <w:r>
        <w:rPr>
          <w:sz w:val="36"/>
          <w:szCs w:val="36"/>
        </w:rPr>
        <w:t>Mäuse: Amanda Ruggaber-Daub, Tanja Kurz</w:t>
      </w:r>
    </w:p>
    <w:p w:rsidR="00CC36C1" w:rsidRDefault="00CC36C1">
      <w:pPr>
        <w:rPr>
          <w:sz w:val="36"/>
          <w:szCs w:val="36"/>
        </w:rPr>
      </w:pPr>
      <w:r>
        <w:rPr>
          <w:sz w:val="36"/>
          <w:szCs w:val="36"/>
        </w:rPr>
        <w:t>Igel: Tobias Barwig, Meike Kessler,  Sylvia Weiss</w:t>
      </w:r>
    </w:p>
    <w:p w:rsidR="00CC36C1" w:rsidRPr="009C707D" w:rsidRDefault="00CC36C1">
      <w:pPr>
        <w:rPr>
          <w:sz w:val="36"/>
          <w:szCs w:val="36"/>
        </w:rPr>
      </w:pPr>
    </w:p>
    <w:sectPr w:rsidR="00CC36C1" w:rsidRPr="009C707D" w:rsidSect="00636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6BC"/>
    <w:rsid w:val="00004FB0"/>
    <w:rsid w:val="0001174D"/>
    <w:rsid w:val="0008638A"/>
    <w:rsid w:val="000A12BF"/>
    <w:rsid w:val="000B1D8A"/>
    <w:rsid w:val="000D22DF"/>
    <w:rsid w:val="00147815"/>
    <w:rsid w:val="002143D6"/>
    <w:rsid w:val="00225E03"/>
    <w:rsid w:val="002337A9"/>
    <w:rsid w:val="00255F4D"/>
    <w:rsid w:val="002A12A7"/>
    <w:rsid w:val="002E321C"/>
    <w:rsid w:val="002E4846"/>
    <w:rsid w:val="003E5F79"/>
    <w:rsid w:val="00425430"/>
    <w:rsid w:val="004373C3"/>
    <w:rsid w:val="004D6334"/>
    <w:rsid w:val="00526659"/>
    <w:rsid w:val="00636B44"/>
    <w:rsid w:val="00665865"/>
    <w:rsid w:val="006C5673"/>
    <w:rsid w:val="006E0CDD"/>
    <w:rsid w:val="00785FD9"/>
    <w:rsid w:val="008656A4"/>
    <w:rsid w:val="00917E06"/>
    <w:rsid w:val="00921592"/>
    <w:rsid w:val="00990065"/>
    <w:rsid w:val="009C707D"/>
    <w:rsid w:val="00A250C7"/>
    <w:rsid w:val="00A43B90"/>
    <w:rsid w:val="00AF63FD"/>
    <w:rsid w:val="00B925FD"/>
    <w:rsid w:val="00BB4891"/>
    <w:rsid w:val="00C24AF0"/>
    <w:rsid w:val="00C47232"/>
    <w:rsid w:val="00CA2C47"/>
    <w:rsid w:val="00CA31C6"/>
    <w:rsid w:val="00CC332A"/>
    <w:rsid w:val="00CC36C1"/>
    <w:rsid w:val="00CC67D4"/>
    <w:rsid w:val="00CE766C"/>
    <w:rsid w:val="00D349CC"/>
    <w:rsid w:val="00D950FB"/>
    <w:rsid w:val="00E656BC"/>
    <w:rsid w:val="00EC40B7"/>
    <w:rsid w:val="00F00319"/>
    <w:rsid w:val="00F073E7"/>
    <w:rsid w:val="00F22A8F"/>
    <w:rsid w:val="00F26988"/>
    <w:rsid w:val="00FC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4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7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Kiga</cp:lastModifiedBy>
  <cp:revision>2</cp:revision>
  <cp:lastPrinted>2017-09-27T05:53:00Z</cp:lastPrinted>
  <dcterms:created xsi:type="dcterms:W3CDTF">2017-09-28T13:51:00Z</dcterms:created>
  <dcterms:modified xsi:type="dcterms:W3CDTF">2017-09-28T13:51:00Z</dcterms:modified>
</cp:coreProperties>
</file>